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0DD685E8" w14:textId="77777777" w:rsidR="004B1D1C" w:rsidRDefault="004B1D1C" w:rsidP="000D7446">
      <w:pPr>
        <w:pStyle w:val="Rubrik2"/>
        <w:rPr>
          <w:sz w:val="32"/>
          <w:szCs w:val="28"/>
          <w:lang w:val="sv-SE"/>
        </w:rPr>
      </w:pPr>
      <w:r w:rsidRPr="004B1D1C">
        <w:rPr>
          <w:sz w:val="32"/>
          <w:szCs w:val="28"/>
          <w:lang w:val="sv-SE"/>
        </w:rPr>
        <w:t>Rutin för processen Lagerhållning</w:t>
      </w:r>
    </w:p>
    <w:p w14:paraId="53734780" w14:textId="28E900F5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47062858" w14:textId="77777777" w:rsidR="00220EDD" w:rsidRPr="00220EDD" w:rsidRDefault="00220EDD" w:rsidP="00220EDD">
      <w:pPr>
        <w:tabs>
          <w:tab w:val="left" w:pos="4900"/>
        </w:tabs>
        <w:ind w:right="-284"/>
        <w:rPr>
          <w:lang w:val="sv-SE"/>
        </w:rPr>
      </w:pPr>
      <w:r w:rsidRPr="00220EDD">
        <w:rPr>
          <w:lang w:val="sv-SE"/>
        </w:rPr>
        <w:t>Syftet med denna rutin är att förklara hur kommunen arbetar med processen Lagerhållning.</w:t>
      </w:r>
    </w:p>
    <w:p w14:paraId="502E0A09" w14:textId="4B6C70C1" w:rsidR="00304434" w:rsidRPr="005253EA" w:rsidRDefault="00220EDD" w:rsidP="00304434">
      <w:pPr>
        <w:pStyle w:val="Rubrik2"/>
        <w:rPr>
          <w:lang w:val="sv-SE"/>
        </w:rPr>
      </w:pPr>
      <w:r>
        <w:rPr>
          <w:lang w:val="sv-SE"/>
        </w:rPr>
        <w:t>H</w:t>
      </w:r>
      <w:r w:rsidR="00304434" w:rsidRPr="005253EA">
        <w:rPr>
          <w:lang w:val="sv-SE"/>
        </w:rPr>
        <w:t>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70ABA574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3D2BB23B" w14:textId="62380D6A" w:rsidR="00220EDD" w:rsidRPr="00220EDD" w:rsidRDefault="00220EDD" w:rsidP="00220EDD">
      <w:pPr>
        <w:pStyle w:val="Liststycke"/>
        <w:numPr>
          <w:ilvl w:val="0"/>
          <w:numId w:val="29"/>
        </w:numPr>
        <w:rPr>
          <w:lang w:val="sv-SE"/>
        </w:rPr>
      </w:pPr>
      <w:r w:rsidRPr="00220EDD">
        <w:rPr>
          <w:lang w:val="sv-SE"/>
        </w:rPr>
        <w:t>Kontrollera att det finns en fastställd arkiveringsplan.</w:t>
      </w:r>
    </w:p>
    <w:p w14:paraId="03F7452F" w14:textId="6CDF540D" w:rsidR="00220EDD" w:rsidRPr="00220EDD" w:rsidRDefault="00220EDD" w:rsidP="00220EDD">
      <w:pPr>
        <w:pStyle w:val="Liststycke"/>
        <w:numPr>
          <w:ilvl w:val="0"/>
          <w:numId w:val="29"/>
        </w:numPr>
        <w:rPr>
          <w:lang w:val="sv-SE"/>
        </w:rPr>
      </w:pPr>
      <w:r w:rsidRPr="00220EDD">
        <w:rPr>
          <w:lang w:val="sv-SE"/>
        </w:rPr>
        <w:t>Kontrollera att lokal för fortsatt lagerhållning finns tillgänglig.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08F738FC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456B3F30" w14:textId="05C5CEEF" w:rsidR="00220EDD" w:rsidRPr="00220EDD" w:rsidRDefault="00220EDD" w:rsidP="00220EDD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220EDD">
        <w:rPr>
          <w:rStyle w:val="Betoning"/>
          <w:i w:val="0"/>
          <w:iCs w:val="0"/>
          <w:lang w:val="sv-SE"/>
        </w:rPr>
        <w:t>Kontrollera att material och utrustning rensas och sorteras.</w:t>
      </w:r>
    </w:p>
    <w:p w14:paraId="3E63E13D" w14:textId="722833FB" w:rsidR="00220EDD" w:rsidRPr="00220EDD" w:rsidRDefault="00220EDD" w:rsidP="00220EDD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220EDD">
        <w:rPr>
          <w:rStyle w:val="Betoning"/>
          <w:i w:val="0"/>
          <w:iCs w:val="0"/>
          <w:lang w:val="sv-SE"/>
        </w:rPr>
        <w:t>Kontrollera att material och utrustning transporteras tillbaka till lagerlokal/förråd.</w:t>
      </w:r>
    </w:p>
    <w:p w14:paraId="18C4C1F8" w14:textId="57B6CD2B" w:rsidR="00220EDD" w:rsidRPr="00220EDD" w:rsidRDefault="00220EDD" w:rsidP="00220EDD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220EDD">
        <w:rPr>
          <w:rStyle w:val="Betoning"/>
          <w:i w:val="0"/>
          <w:iCs w:val="0"/>
          <w:lang w:val="sv-SE"/>
        </w:rPr>
        <w:t>Kontrollera att material och utrustning underhålls.</w:t>
      </w:r>
    </w:p>
    <w:p w14:paraId="4F5214A5" w14:textId="15E34BE1" w:rsidR="00220EDD" w:rsidRPr="00220EDD" w:rsidRDefault="00220EDD" w:rsidP="00220EDD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220EDD">
        <w:rPr>
          <w:rStyle w:val="Betoning"/>
          <w:i w:val="0"/>
          <w:iCs w:val="0"/>
          <w:lang w:val="sv-SE"/>
        </w:rPr>
        <w:t>Kontrollera att material och utrustning arkiveras enligt fastställd arkiveringsplan</w:t>
      </w:r>
    </w:p>
    <w:p w14:paraId="1AEED7B5" w14:textId="50753F7D" w:rsidR="00220EDD" w:rsidRPr="00220EDD" w:rsidRDefault="00220EDD" w:rsidP="00220EDD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220EDD">
        <w:rPr>
          <w:rStyle w:val="Betoning"/>
          <w:i w:val="0"/>
          <w:iCs w:val="0"/>
          <w:lang w:val="sv-SE"/>
        </w:rPr>
        <w:t>Ajourhålla register över röstmottagare.</w:t>
      </w:r>
    </w:p>
    <w:p w14:paraId="1B3AB2F4" w14:textId="650500FA" w:rsidR="009E7A7B" w:rsidRPr="00220EDD" w:rsidRDefault="00220EDD" w:rsidP="00220EDD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220EDD">
        <w:rPr>
          <w:rStyle w:val="Betoning"/>
          <w:i w:val="0"/>
          <w:iCs w:val="0"/>
          <w:lang w:val="sv-SE"/>
        </w:rPr>
        <w:t>Uppdatera lokalförteckning.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2DAF0331" w14:textId="77777777" w:rsidR="009E7A7B" w:rsidRPr="009E7A7B" w:rsidRDefault="009E7A7B" w:rsidP="009E7A7B">
      <w:pPr>
        <w:rPr>
          <w:lang w:val="sv-SE"/>
        </w:rPr>
      </w:pPr>
      <w:r w:rsidRPr="009E7A7B">
        <w:rPr>
          <w:lang w:val="sv-SE"/>
        </w:rPr>
        <w:t>Finns det lagstöd, nämndbeslut eller chefsmål som visar vikten av detta?</w:t>
      </w:r>
    </w:p>
    <w:sectPr w:rsidR="009E7A7B" w:rsidRPr="009E7A7B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6519F">
            <w:fldChar w:fldCharType="begin"/>
          </w:r>
          <w:r w:rsidR="00C6519F">
            <w:instrText xml:space="preserve"> NUMPAGES  \* Arabic  \* MERGEFORMAT </w:instrText>
          </w:r>
          <w:r w:rsidR="00C6519F">
            <w:fldChar w:fldCharType="separate"/>
          </w:r>
          <w:r w:rsidR="00BF7C46">
            <w:rPr>
              <w:noProof/>
            </w:rPr>
            <w:t>2</w:t>
          </w:r>
          <w:r w:rsidR="00C6519F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7B6BBE54" w:rsidR="00A0161D" w:rsidRPr="00935F84" w:rsidRDefault="00C6519F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C22"/>
    <w:multiLevelType w:val="hybridMultilevel"/>
    <w:tmpl w:val="C5EA227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5FE"/>
    <w:multiLevelType w:val="hybridMultilevel"/>
    <w:tmpl w:val="AFC244B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FCF"/>
    <w:multiLevelType w:val="hybridMultilevel"/>
    <w:tmpl w:val="D7D8207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5874"/>
    <w:multiLevelType w:val="hybridMultilevel"/>
    <w:tmpl w:val="2B7C8D7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1E8D"/>
    <w:multiLevelType w:val="hybridMultilevel"/>
    <w:tmpl w:val="B01CC7D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36AC"/>
    <w:multiLevelType w:val="hybridMultilevel"/>
    <w:tmpl w:val="56CA0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5F9D"/>
    <w:multiLevelType w:val="hybridMultilevel"/>
    <w:tmpl w:val="9BD0F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8"/>
  </w:num>
  <w:num w:numId="2" w16cid:durableId="497188573">
    <w:abstractNumId w:val="11"/>
  </w:num>
  <w:num w:numId="3" w16cid:durableId="936981421">
    <w:abstractNumId w:val="9"/>
  </w:num>
  <w:num w:numId="4" w16cid:durableId="1168862524">
    <w:abstractNumId w:val="28"/>
  </w:num>
  <w:num w:numId="5" w16cid:durableId="793596555">
    <w:abstractNumId w:val="23"/>
  </w:num>
  <w:num w:numId="6" w16cid:durableId="555627879">
    <w:abstractNumId w:val="26"/>
  </w:num>
  <w:num w:numId="7" w16cid:durableId="391657071">
    <w:abstractNumId w:val="14"/>
  </w:num>
  <w:num w:numId="8" w16cid:durableId="2017809450">
    <w:abstractNumId w:val="7"/>
  </w:num>
  <w:num w:numId="9" w16cid:durableId="259685303">
    <w:abstractNumId w:val="19"/>
  </w:num>
  <w:num w:numId="10" w16cid:durableId="1392191591">
    <w:abstractNumId w:val="17"/>
  </w:num>
  <w:num w:numId="11" w16cid:durableId="1162161030">
    <w:abstractNumId w:val="29"/>
  </w:num>
  <w:num w:numId="12" w16cid:durableId="150758996">
    <w:abstractNumId w:val="27"/>
  </w:num>
  <w:num w:numId="13" w16cid:durableId="427577612">
    <w:abstractNumId w:val="1"/>
  </w:num>
  <w:num w:numId="14" w16cid:durableId="31807205">
    <w:abstractNumId w:val="20"/>
  </w:num>
  <w:num w:numId="15" w16cid:durableId="2024743172">
    <w:abstractNumId w:val="25"/>
  </w:num>
  <w:num w:numId="16" w16cid:durableId="1059477613">
    <w:abstractNumId w:val="10"/>
  </w:num>
  <w:num w:numId="17" w16cid:durableId="763377752">
    <w:abstractNumId w:val="15"/>
  </w:num>
  <w:num w:numId="18" w16cid:durableId="2051412330">
    <w:abstractNumId w:val="21"/>
  </w:num>
  <w:num w:numId="19" w16cid:durableId="1920947456">
    <w:abstractNumId w:val="5"/>
  </w:num>
  <w:num w:numId="20" w16cid:durableId="898442842">
    <w:abstractNumId w:val="3"/>
  </w:num>
  <w:num w:numId="21" w16cid:durableId="618297802">
    <w:abstractNumId w:val="0"/>
  </w:num>
  <w:num w:numId="22" w16cid:durableId="436096293">
    <w:abstractNumId w:val="16"/>
  </w:num>
  <w:num w:numId="23" w16cid:durableId="919675295">
    <w:abstractNumId w:val="6"/>
  </w:num>
  <w:num w:numId="24" w16cid:durableId="1776747812">
    <w:abstractNumId w:val="22"/>
  </w:num>
  <w:num w:numId="25" w16cid:durableId="85662086">
    <w:abstractNumId w:val="8"/>
  </w:num>
  <w:num w:numId="26" w16cid:durableId="1039745932">
    <w:abstractNumId w:val="2"/>
  </w:num>
  <w:num w:numId="27" w16cid:durableId="1958829846">
    <w:abstractNumId w:val="4"/>
  </w:num>
  <w:num w:numId="28" w16cid:durableId="1310746696">
    <w:abstractNumId w:val="24"/>
  </w:num>
  <w:num w:numId="29" w16cid:durableId="1062632097">
    <w:abstractNumId w:val="13"/>
  </w:num>
  <w:num w:numId="30" w16cid:durableId="1277448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0D7446"/>
    <w:rsid w:val="00132271"/>
    <w:rsid w:val="0014039B"/>
    <w:rsid w:val="0017353E"/>
    <w:rsid w:val="001D089F"/>
    <w:rsid w:val="001E6123"/>
    <w:rsid w:val="00220EDD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1417"/>
    <w:rsid w:val="004A6D38"/>
    <w:rsid w:val="004B1D1C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9E7A7B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6519F"/>
    <w:rsid w:val="00C8450D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01523"/>
    <w:rsid w:val="00F31689"/>
    <w:rsid w:val="00F33A41"/>
    <w:rsid w:val="00FB3B73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3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Lagerhållning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Lagerhållning</dc:title>
  <dc:creator>Martin.Lidhamn@skr.se;Bjorn.Kullander@skr.se</dc:creator>
  <cp:keywords>rutinbeskrivning, kommuner, val, lagerhållning</cp:keywords>
  <cp:lastModifiedBy>Höög Eva</cp:lastModifiedBy>
  <cp:revision>5</cp:revision>
  <dcterms:created xsi:type="dcterms:W3CDTF">2023-02-14T15:21:00Z</dcterms:created>
  <dcterms:modified xsi:type="dcterms:W3CDTF">2023-06-30T10:49:00Z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